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9" w:rsidRDefault="007043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margin-left:-62.25pt;margin-top:-65.2pt;width:774pt;height:23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" fillcolor="white [3201]" strokeweight="1.5pt">
            <v:textbox style="mso-next-textbox:#Text Box 3">
              <w:txbxContent>
                <w:p w:rsidR="00347B4A" w:rsidRPr="00706454" w:rsidRDefault="00C87969" w:rsidP="00706454">
                  <w:pPr>
                    <w:rPr>
                      <w:rFonts w:asciiTheme="minorHAnsi" w:hAnsiTheme="minorHAnsi" w:cstheme="minorHAnsi"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sz w:val="30"/>
                      <w:szCs w:val="30"/>
                    </w:rPr>
                    <w:t>Unit</w:t>
                  </w:r>
                  <w:r w:rsidR="00347B4A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 xml:space="preserve">:                                    </w:t>
                  </w:r>
                  <w:r w:rsidR="00706454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 xml:space="preserve">                        </w:t>
                  </w:r>
                  <w:r w:rsidR="00347B4A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>Lesson</w:t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 xml:space="preserve"> Plan for </w:t>
                  </w:r>
                  <w:r>
                    <w:rPr>
                      <w:rFonts w:asciiTheme="minorHAnsi" w:hAnsiTheme="minorHAnsi" w:cstheme="minorHAnsi"/>
                      <w:sz w:val="30"/>
                      <w:szCs w:val="30"/>
                    </w:rPr>
                    <w:t>CCS/</w:t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>Essential Question</w:t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ab/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ab/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ab/>
                  </w:r>
                  <w:r w:rsidR="00841029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>Start Date</w:t>
                  </w:r>
                  <w:r w:rsidR="00131C46" w:rsidRPr="00706454">
                    <w:rPr>
                      <w:rFonts w:asciiTheme="minorHAnsi" w:hAnsiTheme="minorHAnsi" w:cstheme="minorHAnsi"/>
                      <w:sz w:val="30"/>
                      <w:szCs w:val="3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margin-left:316.45pt;margin-top:83.25pt;width:394.5pt;height:16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" fillcolor="white [3201]" strokeweight="1.5pt">
            <v:textbox style="mso-next-textbox:#Text Box 8">
              <w:txbxContent>
                <w:p w:rsidR="00D02595" w:rsidRPr="00557A42" w:rsidRDefault="00D02595" w:rsidP="00D02595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557A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Demonstration, Modeling &amp; Practice</w:t>
                  </w:r>
                  <w:r w:rsidR="008E3784" w:rsidRPr="00557A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:  </w:t>
                  </w:r>
                  <w:r w:rsidR="008E3784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u w:val="single"/>
                    </w:rPr>
                    <w:t>HOW</w:t>
                  </w:r>
                  <w:r w:rsidR="008E3784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will the students practice, with teacher support, the new skills/concepts?</w:t>
                  </w:r>
                </w:p>
                <w:p w:rsidR="00612F13" w:rsidRPr="00D02595" w:rsidRDefault="00612F13" w:rsidP="00D0259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580.45pt;margin-top:251.25pt;width:130.5pt;height:27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" fillcolor="window" strokeweight="1.5pt">
            <v:textbox style="mso-next-textbox:#Text Box 16">
              <w:txbxContent>
                <w:p w:rsidR="00670C6B" w:rsidRPr="00706454" w:rsidRDefault="00D02595" w:rsidP="00D0259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0645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KEY Vocabulary</w:t>
                  </w:r>
                </w:p>
                <w:p w:rsidR="00670C6B" w:rsidRPr="00670C6B" w:rsidRDefault="00670C6B" w:rsidP="00D02595">
                  <w:pPr>
                    <w:jc w:val="center"/>
                    <w:rPr>
                      <w:rFonts w:ascii="Poor Richard" w:hAnsi="Poor Richard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449.95pt;margin-top:251.25pt;width:130.5pt;height:277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" fillcolor="white [3201]" strokeweight="1.5pt">
            <v:textbox style="mso-next-textbox:#Text Box 15">
              <w:txbxContent>
                <w:p w:rsidR="00925835" w:rsidRPr="00706454" w:rsidRDefault="00115459" w:rsidP="009258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Theme="minorEastAsia" w:hAnsi="Arial" w:cs="Arial"/>
                      <w:b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</w:pPr>
                  <w:r w:rsidRPr="00706454">
                    <w:rPr>
                      <w:rFonts w:ascii="Arial" w:eastAsiaTheme="minorEastAsia" w:hAnsi="Arial" w:cs="Arial"/>
                      <w:b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Checking for Understanding</w:t>
                  </w:r>
                </w:p>
                <w:p w:rsidR="00841029" w:rsidRPr="00706454" w:rsidRDefault="00841029" w:rsidP="009258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06454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HOW </w:t>
                  </w:r>
                  <w:r w:rsidRPr="00706454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will I know if students </w:t>
                  </w:r>
                  <w:proofErr w:type="gramStart"/>
                  <w:r w:rsidRPr="00706454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>are understanding</w:t>
                  </w:r>
                  <w:proofErr w:type="gramEnd"/>
                  <w:r w:rsidRPr="00706454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the content?</w:t>
                  </w:r>
                </w:p>
                <w:p w:rsidR="00670C6B" w:rsidRPr="00557A42" w:rsidRDefault="00670C6B" w:rsidP="009258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11545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>(1)</w:t>
                  </w:r>
                </w:p>
                <w:p w:rsidR="00115459" w:rsidRPr="00557A42" w:rsidRDefault="0011545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115459" w:rsidRPr="00557A42" w:rsidRDefault="0011545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11545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(2)</w:t>
                  </w: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>(3)</w:t>
                  </w: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841029" w:rsidRPr="00557A42" w:rsidRDefault="00841029" w:rsidP="00115459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>(4)</w:t>
                  </w:r>
                </w:p>
                <w:p w:rsidR="00125BDF" w:rsidRDefault="00125BDF" w:rsidP="00115459">
                  <w:pPr>
                    <w:pStyle w:val="NormalWeb"/>
                    <w:spacing w:before="0" w:beforeAutospacing="0" w:after="0" w:afterAutospacing="0"/>
                    <w:rPr>
                      <w:rFonts w:ascii="Poor Richard" w:eastAsiaTheme="minorEastAsia" w:hAnsi="Poor Richard" w:cstheme="minorBidi"/>
                      <w:color w:val="000000" w:themeColor="text1"/>
                      <w:kern w:val="24"/>
                    </w:rPr>
                  </w:pPr>
                </w:p>
                <w:p w:rsidR="00125BDF" w:rsidRDefault="00125BDF" w:rsidP="00115459">
                  <w:pPr>
                    <w:pStyle w:val="NormalWeb"/>
                    <w:spacing w:before="0" w:beforeAutospacing="0" w:after="0" w:afterAutospacing="0"/>
                    <w:rPr>
                      <w:rFonts w:ascii="Poor Richard" w:eastAsiaTheme="minorEastAsia" w:hAnsi="Poor Richard" w:cstheme="minorBidi"/>
                      <w:color w:val="000000" w:themeColor="text1"/>
                      <w:kern w:val="24"/>
                    </w:rPr>
                  </w:pPr>
                </w:p>
                <w:p w:rsidR="00125BDF" w:rsidRDefault="00125BDF" w:rsidP="00115459">
                  <w:pPr>
                    <w:pStyle w:val="NormalWeb"/>
                    <w:spacing w:before="0" w:beforeAutospacing="0" w:after="0" w:afterAutospacing="0"/>
                    <w:rPr>
                      <w:rFonts w:ascii="Poor Richard" w:eastAsiaTheme="minorEastAsia" w:hAnsi="Poor Richard" w:cstheme="minorBidi"/>
                      <w:color w:val="000000" w:themeColor="text1"/>
                      <w:kern w:val="24"/>
                    </w:rPr>
                  </w:pPr>
                </w:p>
                <w:p w:rsidR="00125BDF" w:rsidRPr="00612F13" w:rsidRDefault="00125BDF" w:rsidP="00115459">
                  <w:pPr>
                    <w:pStyle w:val="NormalWeb"/>
                    <w:spacing w:before="0" w:beforeAutospacing="0" w:after="0" w:afterAutospacing="0"/>
                    <w:rPr>
                      <w:rFonts w:ascii="Poor Richard" w:hAnsi="Poor Richard"/>
                    </w:rPr>
                  </w:pPr>
                </w:p>
                <w:p w:rsidR="00D771A6" w:rsidRDefault="00D771A6" w:rsidP="00115459"/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margin-left:450.75pt;margin-top:392.25pt;width:261pt;height:136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" fillcolor="window" strokeweight="1.5pt">
            <v:textbox style="mso-next-textbox:#Text Box 11">
              <w:txbxContent>
                <w:p w:rsidR="00347B4A" w:rsidRPr="00670C6B" w:rsidRDefault="00347B4A" w:rsidP="00670C6B"/>
              </w:txbxContent>
            </v:textbox>
          </v:shape>
        </w:pict>
      </w:r>
      <w:r>
        <w:rPr>
          <w:noProof/>
        </w:rPr>
        <w:pict>
          <v:shape id="Text Box 7" o:spid="_x0000_s1035" type="#_x0000_t202" style="position:absolute;margin-left:185.2pt;margin-top:484.65pt;width:395.2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" fillcolor="white [3201]" strokeweight="1.5pt">
            <v:textbox>
              <w:txbxContent>
                <w:p w:rsidR="00347B4A" w:rsidRPr="00670C6B" w:rsidRDefault="00347B4A" w:rsidP="00670C6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9" type="#_x0000_t202" style="position:absolute;margin-left:-62.25pt;margin-top:388.5pt;width:513pt;height:140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" fillcolor="window" strokeweight="1.5pt">
            <v:textbox>
              <w:txbxContent>
                <w:p w:rsidR="00D771A6" w:rsidRPr="00557A42" w:rsidRDefault="0053081C" w:rsidP="00D771A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B1D1D">
                    <w:rPr>
                      <w:rFonts w:ascii="Arial" w:eastAsiaTheme="minorEastAsia" w:hAnsi="Arial" w:cs="Arial"/>
                      <w:b/>
                      <w:color w:val="000000" w:themeColor="text1"/>
                      <w:kern w:val="24"/>
                      <w:sz w:val="22"/>
                      <w:szCs w:val="22"/>
                      <w:highlight w:val="lightGray"/>
                      <w:u w:val="single"/>
                    </w:rPr>
                    <w:t>Activity Thinking</w:t>
                  </w:r>
                  <w:r w:rsidR="00925835" w:rsidRPr="00706454">
                    <w:rPr>
                      <w:rFonts w:ascii="Arial" w:eastAsiaTheme="minorEastAsia" w:hAnsi="Arial" w:cs="Arial"/>
                      <w:b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:</w:t>
                  </w: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(Student-Focused) 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WHAT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activities could students do to gain understanding or to develop skills?  </w:t>
                  </w:r>
                  <w:r w:rsidR="00E94757"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HOW </w:t>
                  </w:r>
                  <w:r w:rsidR="00E94757"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will I divide &amp; teach the content to engage students’ brains?  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The focus shifts from what the teacher will do to </w:t>
                  </w:r>
                  <w:r w:rsidR="008E3784"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HOW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 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>the students will participate in the lesson.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margin-left:-62.25pt;margin-top:251.25pt;width:513pt;height:136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" fillcolor="white [3201]" strokeweight="1.5pt">
            <v:textbox>
              <w:txbxContent>
                <w:p w:rsidR="00D771A6" w:rsidRPr="00557A42" w:rsidRDefault="0053081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B1D1D">
                    <w:rPr>
                      <w:rFonts w:ascii="Arial" w:eastAsiaTheme="minorEastAsia" w:hAnsi="Arial" w:cs="Arial"/>
                      <w:b/>
                      <w:kern w:val="24"/>
                      <w:sz w:val="22"/>
                      <w:szCs w:val="22"/>
                      <w:highlight w:val="lightGray"/>
                      <w:u w:val="single"/>
                    </w:rPr>
                    <w:t>Involvement Thinking</w:t>
                  </w:r>
                  <w:r w:rsidR="00925835" w:rsidRPr="00706454">
                    <w:rPr>
                      <w:rFonts w:ascii="Arial" w:eastAsiaTheme="minorEastAsia" w:hAnsi="Arial" w:cs="Arial"/>
                      <w:b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:</w:t>
                  </w:r>
                  <w:r w:rsidR="00925835"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Pr="00557A42"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 (Instructional Strategies-Student Centered) 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HOW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can I get ALL students really engaged?  This is 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HOW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students </w:t>
                  </w:r>
                  <w:r w:rsidRPr="00AB1D1D">
                    <w:rPr>
                      <w:rFonts w:ascii="Arial" w:eastAsiaTheme="minorEastAsia" w:hAnsi="Arial" w:cs="Arial"/>
                      <w:i/>
                      <w:kern w:val="24"/>
                      <w:sz w:val="22"/>
                      <w:szCs w:val="22"/>
                    </w:rPr>
                    <w:t>process</w:t>
                  </w:r>
                  <w:r w:rsidRPr="00557A42">
                    <w:rPr>
                      <w:rFonts w:ascii="Arial" w:eastAsiaTheme="minorEastAsia" w:hAnsi="Arial" w:cs="Arial"/>
                      <w:i/>
                      <w:color w:val="000000" w:themeColor="text1"/>
                      <w:kern w:val="24"/>
                      <w:sz w:val="22"/>
                      <w:szCs w:val="22"/>
                    </w:rPr>
                    <w:t xml:space="preserve"> information in a variety of modalities.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6" type="#_x0000_t202" style="position:absolute;margin-left:-62.25pt;margin-top:83.25pt;width:378.75pt;height:16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" fillcolor="white [3201]" strokeweight="1.5pt">
            <v:textbox>
              <w:txbxContent>
                <w:p w:rsidR="00347B4A" w:rsidRPr="00557A42" w:rsidRDefault="00B4220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0645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Success Criteria/</w:t>
                  </w:r>
                  <w:r w:rsidR="00C87969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Mastery </w:t>
                  </w:r>
                  <w:r w:rsidR="00D771A6" w:rsidRPr="0070645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Objective</w:t>
                  </w:r>
                  <w:r w:rsidR="00D771A6" w:rsidRPr="00AB1D1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:</w:t>
                  </w:r>
                  <w:r w:rsidR="00D771A6" w:rsidRPr="00AB1D1D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AB1D1D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>Mastery Thinking</w:t>
                  </w:r>
                  <w:r w:rsidRPr="00557A42">
                    <w:rPr>
                      <w:rFonts w:ascii="Arial" w:hAnsi="Arial" w:cs="Arial"/>
                      <w:sz w:val="22"/>
                      <w:szCs w:val="22"/>
                    </w:rPr>
                    <w:t xml:space="preserve"> Defined</w:t>
                  </w:r>
                  <w:r w:rsidR="00D771A6" w:rsidRPr="00557A4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557A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E3784" w:rsidRPr="00557A42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</w:rPr>
                    <w:t>WHAT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do you want students to know or be able to do when the lesson is over?  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</w:rPr>
                    <w:t>WHAT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will students walk away with that wasn’t there before?  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</w:rPr>
                    <w:t>HOW</w:t>
                  </w:r>
                  <w:r w:rsidRPr="00557A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will I know they can do this?  </w:t>
                  </w:r>
                  <w:proofErr w:type="gramStart"/>
                  <w:r w:rsidR="00612F13" w:rsidRPr="00557A42">
                    <w:rPr>
                      <w:rFonts w:ascii="Arial" w:hAnsi="Arial" w:cs="Arial"/>
                      <w:i/>
                      <w:sz w:val="22"/>
                      <w:szCs w:val="22"/>
                    </w:rPr>
                    <w:t>Must be CLEARLY COMMUNICATED to learners.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5" o:spid="_x0000_s1037" type="#_x0000_t202" style="position:absolute;margin-left:316.5pt;margin-top:-38.25pt;width:395.25pt;height:12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" fillcolor="window" strokeweight="1.5pt">
            <v:textbox style="mso-next-textbox:#Text Box 5">
              <w:txbxContent>
                <w:p w:rsidR="00347B4A" w:rsidRPr="00557A42" w:rsidRDefault="00D02595" w:rsidP="00D02595">
                  <w:pP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0645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Hook/Purpose/Motivation/Catalyst:</w:t>
                  </w:r>
                  <w:r w:rsidRPr="00557A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0C9D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u w:val="single"/>
                    </w:rPr>
                    <w:t xml:space="preserve">WHY </w:t>
                  </w:r>
                  <w:r w:rsidR="006B0C9D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should</w:t>
                  </w:r>
                  <w:r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students get excited </w:t>
                  </w:r>
                  <w:proofErr w:type="gramStart"/>
                  <w:r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about  this</w:t>
                  </w:r>
                  <w:proofErr w:type="gramEnd"/>
                  <w:r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learning?</w:t>
                  </w:r>
                  <w:r w:rsidR="00841029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 Did I make the lesson relevant?  </w:t>
                  </w:r>
                  <w:r w:rsidR="00841029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u w:val="single"/>
                    </w:rPr>
                    <w:t xml:space="preserve">WHY </w:t>
                  </w:r>
                  <w:r w:rsidR="00841029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should students learn this and </w:t>
                  </w:r>
                  <w:r w:rsidR="00841029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u w:val="single"/>
                    </w:rPr>
                    <w:t>HOW</w:t>
                  </w:r>
                  <w:r w:rsidR="00841029" w:rsidRPr="00557A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will it help them?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8" type="#_x0000_t202" style="position:absolute;margin-left:-62.25pt;margin-top:-38.25pt;width:378.75pt;height:1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" fillcolor="white [3201]" strokeweight="1.5pt">
            <v:textbox>
              <w:txbxContent>
                <w:p w:rsidR="00347B4A" w:rsidRPr="00AB1D1D" w:rsidRDefault="00C87969">
                  <w:pPr>
                    <w:contextualSpacing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B1D1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CCS/</w:t>
                  </w:r>
                  <w:r w:rsidR="00B01304" w:rsidRPr="00AB1D1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Essential Question:</w:t>
                  </w:r>
                  <w:r w:rsidR="00B01304" w:rsidRPr="00AB1D1D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B01304" w:rsidRPr="00AB1D1D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>Coverage Thinking</w:t>
                  </w:r>
                  <w:r w:rsidR="00B01304" w:rsidRPr="00AB1D1D">
                    <w:rPr>
                      <w:rFonts w:ascii="Arial" w:hAnsi="Arial" w:cs="Arial"/>
                      <w:sz w:val="22"/>
                      <w:szCs w:val="22"/>
                    </w:rPr>
                    <w:t xml:space="preserve"> Defined) </w:t>
                  </w:r>
                  <w:r w:rsidR="00B42204" w:rsidRPr="00AB1D1D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</w:rPr>
                    <w:t xml:space="preserve">WHAT </w:t>
                  </w:r>
                  <w:r w:rsidR="00B42204" w:rsidRPr="00AB1D1D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knowledge, skill or concept is to be covered in terms of my part of the lesson?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0" type="#_x0000_t202" style="position:absolute;margin-left:-62.25pt;margin-top:-61.5pt;width:774pt;height:59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" fillcolor="white [3201]" strokeweight=".5pt">
            <v:textbox>
              <w:txbxContent>
                <w:p w:rsidR="00347B4A" w:rsidRDefault="00347B4A"/>
              </w:txbxContent>
            </v:textbox>
          </v:shape>
        </w:pict>
      </w:r>
    </w:p>
    <w:sectPr w:rsidR="00272B69" w:rsidSect="00347B4A">
      <w:pgSz w:w="15840" w:h="12240" w:orient="landscape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47B4A"/>
    <w:rsid w:val="00063614"/>
    <w:rsid w:val="00084017"/>
    <w:rsid w:val="00115459"/>
    <w:rsid w:val="00125BDF"/>
    <w:rsid w:val="00131C46"/>
    <w:rsid w:val="00267397"/>
    <w:rsid w:val="00347B4A"/>
    <w:rsid w:val="0036368F"/>
    <w:rsid w:val="00393236"/>
    <w:rsid w:val="003E7494"/>
    <w:rsid w:val="004567CE"/>
    <w:rsid w:val="00491431"/>
    <w:rsid w:val="004C54F6"/>
    <w:rsid w:val="0053081C"/>
    <w:rsid w:val="00557A42"/>
    <w:rsid w:val="00612F13"/>
    <w:rsid w:val="00670C6B"/>
    <w:rsid w:val="006B0C9D"/>
    <w:rsid w:val="007043CF"/>
    <w:rsid w:val="00706454"/>
    <w:rsid w:val="00775C29"/>
    <w:rsid w:val="007C4F03"/>
    <w:rsid w:val="008148C0"/>
    <w:rsid w:val="00841029"/>
    <w:rsid w:val="008C4E5F"/>
    <w:rsid w:val="008D4B46"/>
    <w:rsid w:val="008E3784"/>
    <w:rsid w:val="00925835"/>
    <w:rsid w:val="009A6526"/>
    <w:rsid w:val="00AB1D1D"/>
    <w:rsid w:val="00AD4334"/>
    <w:rsid w:val="00AE162E"/>
    <w:rsid w:val="00B01304"/>
    <w:rsid w:val="00B23983"/>
    <w:rsid w:val="00B42204"/>
    <w:rsid w:val="00B62183"/>
    <w:rsid w:val="00B94B12"/>
    <w:rsid w:val="00C04D51"/>
    <w:rsid w:val="00C87969"/>
    <w:rsid w:val="00C9238C"/>
    <w:rsid w:val="00CC081F"/>
    <w:rsid w:val="00D02595"/>
    <w:rsid w:val="00D21A66"/>
    <w:rsid w:val="00D771A6"/>
    <w:rsid w:val="00D85A6E"/>
    <w:rsid w:val="00D93D39"/>
    <w:rsid w:val="00DB143C"/>
    <w:rsid w:val="00E46C22"/>
    <w:rsid w:val="00E94757"/>
    <w:rsid w:val="00F43B0E"/>
    <w:rsid w:val="00F953DD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58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CCS%20lesson%20template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Principal</dc:title>
  <dc:creator>Pam Algrim</dc:creator>
  <cp:lastModifiedBy>king_michael</cp:lastModifiedBy>
  <cp:revision>2</cp:revision>
  <cp:lastPrinted>2013-02-15T17:42:00Z</cp:lastPrinted>
  <dcterms:created xsi:type="dcterms:W3CDTF">2016-12-08T15:55:00Z</dcterms:created>
  <dcterms:modified xsi:type="dcterms:W3CDTF">2016-12-08T15:55:00Z</dcterms:modified>
</cp:coreProperties>
</file>